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AE67" w14:textId="2D9BABF9" w:rsidR="009C47FB" w:rsidRDefault="001B416C" w:rsidP="009C47FB">
      <w:pPr>
        <w:rPr>
          <w:rFonts w:ascii="Inter regulier" w:hAnsi="Inter regulier"/>
          <w:b/>
          <w:bCs/>
          <w:color w:val="ED7D31" w:themeColor="accent2"/>
          <w:sz w:val="32"/>
          <w:szCs w:val="32"/>
        </w:rPr>
      </w:pPr>
      <w:r w:rsidRPr="001B416C">
        <w:rPr>
          <w:rFonts w:ascii="Inter regulier" w:hAnsi="Inter regulier"/>
          <w:b/>
          <w:bCs/>
          <w:color w:val="ED7D31" w:themeColor="accent2"/>
          <w:sz w:val="32"/>
          <w:szCs w:val="32"/>
        </w:rPr>
        <w:t xml:space="preserve">Informatie deelnemende werkgevers </w:t>
      </w:r>
      <w:r w:rsidR="0064541D">
        <w:rPr>
          <w:rFonts w:ascii="Inter regulier" w:hAnsi="Inter regulier"/>
          <w:b/>
          <w:bCs/>
          <w:color w:val="ED7D31" w:themeColor="accent2"/>
          <w:sz w:val="32"/>
          <w:szCs w:val="32"/>
        </w:rPr>
        <w:t>–</w:t>
      </w:r>
      <w:r>
        <w:rPr>
          <w:rFonts w:ascii="Inter regulier" w:hAnsi="Inter regulier"/>
          <w:b/>
          <w:bCs/>
          <w:color w:val="ED7D31" w:themeColor="accent2"/>
          <w:sz w:val="32"/>
          <w:szCs w:val="32"/>
        </w:rPr>
        <w:t xml:space="preserve"> </w:t>
      </w:r>
      <w:r w:rsidR="003231DF">
        <w:rPr>
          <w:rFonts w:ascii="Inter regulier" w:hAnsi="Inter regulier"/>
          <w:b/>
          <w:bCs/>
          <w:color w:val="ED7D31" w:themeColor="accent2"/>
          <w:sz w:val="32"/>
          <w:szCs w:val="32"/>
        </w:rPr>
        <w:t>28 september 2022</w:t>
      </w:r>
    </w:p>
    <w:p w14:paraId="35BF3C55" w14:textId="37B7581C" w:rsidR="00F72098" w:rsidRPr="009C47FB" w:rsidRDefault="009C47FB" w:rsidP="521E1165">
      <w:pPr>
        <w:rPr>
          <w:rFonts w:ascii="Segoe UI" w:eastAsia="Segoe UI" w:hAnsi="Segoe UI" w:cs="Segoe UI"/>
          <w:color w:val="000000" w:themeColor="text1"/>
        </w:rPr>
      </w:pPr>
      <w:r>
        <w:br/>
      </w:r>
      <w:r w:rsidR="44F7FD20" w:rsidRPr="521E1165">
        <w:rPr>
          <w:rFonts w:ascii="Segoe UI" w:eastAsia="Segoe UI" w:hAnsi="Segoe UI" w:cs="Segoe UI"/>
          <w:b/>
          <w:bCs/>
          <w:color w:val="000000" w:themeColor="text1"/>
        </w:rPr>
        <w:t>ABN Amro (landelijk)</w:t>
      </w:r>
      <w:r>
        <w:br/>
      </w:r>
      <w:r w:rsidR="44F7FD20" w:rsidRPr="521E1165">
        <w:rPr>
          <w:rFonts w:ascii="Segoe UI" w:eastAsia="Segoe UI" w:hAnsi="Segoe UI" w:cs="Segoe UI"/>
          <w:i/>
          <w:iCs/>
          <w:color w:val="000000" w:themeColor="text1"/>
        </w:rPr>
        <w:t>Staat voor iedereen open</w:t>
      </w:r>
    </w:p>
    <w:p w14:paraId="0BF9A43B" w14:textId="28263754" w:rsidR="00F72098" w:rsidRPr="009C47FB" w:rsidRDefault="44F7FD20" w:rsidP="521E1165">
      <w:pPr>
        <w:rPr>
          <w:rFonts w:ascii="Segoe UI" w:eastAsia="Segoe UI" w:hAnsi="Segoe UI" w:cs="Segoe UI"/>
          <w:color w:val="000000" w:themeColor="text1"/>
        </w:rPr>
      </w:pPr>
      <w:r w:rsidRPr="521E1165">
        <w:rPr>
          <w:rFonts w:ascii="Segoe UI" w:eastAsia="Segoe UI" w:hAnsi="Segoe UI" w:cs="Segoe UI"/>
          <w:color w:val="000000" w:themeColor="text1"/>
        </w:rPr>
        <w:t>Wij zijn ervan overtuigd dat talent geen beperking kent. Dus maken we er werk van om mensen met een arbeidsbeperking een plek te geven binnen ons bedrijf. Jaarlijks formuleren we doelen voor al onze bedrijfsonderdelen en zorgen we voor de best mogelijke begeleiding. Het is ons streven in 2025 225 collega’s met een arbeidsbeperking in dienst te hebben.</w:t>
      </w:r>
    </w:p>
    <w:p w14:paraId="59A14560" w14:textId="3D7339D5" w:rsidR="00F72098" w:rsidRPr="009C47FB" w:rsidRDefault="00F72098" w:rsidP="521E1165"/>
    <w:p w14:paraId="2E9D4E91" w14:textId="35B06522" w:rsidR="00F72098" w:rsidRPr="009C47FB" w:rsidRDefault="00F72098" w:rsidP="521E1165">
      <w:pPr>
        <w:rPr>
          <w:rFonts w:ascii="Inter regulier" w:hAnsi="Inter regulier"/>
          <w:b/>
          <w:bCs/>
        </w:rPr>
      </w:pPr>
      <w:r w:rsidRPr="521E1165">
        <w:rPr>
          <w:rFonts w:ascii="Inter regulier" w:hAnsi="Inter regulier"/>
          <w:b/>
          <w:bCs/>
        </w:rPr>
        <w:t>A</w:t>
      </w:r>
      <w:r w:rsidR="00D13005" w:rsidRPr="521E1165">
        <w:rPr>
          <w:rFonts w:ascii="Inter regulier" w:hAnsi="Inter regulier"/>
          <w:b/>
          <w:bCs/>
        </w:rPr>
        <w:t>STICT (</w:t>
      </w:r>
      <w:r w:rsidRPr="521E1165">
        <w:rPr>
          <w:rFonts w:ascii="Inter regulier" w:hAnsi="Inter regulier"/>
          <w:b/>
          <w:bCs/>
        </w:rPr>
        <w:t>landelijk</w:t>
      </w:r>
      <w:r w:rsidR="00D13005" w:rsidRPr="521E1165">
        <w:rPr>
          <w:rFonts w:ascii="Inter regulier" w:hAnsi="Inter regulier"/>
          <w:b/>
          <w:bCs/>
        </w:rPr>
        <w:t>)</w:t>
      </w:r>
      <w:r w:rsidR="009C47FB">
        <w:br/>
      </w:r>
      <w:r w:rsidRPr="521E1165">
        <w:rPr>
          <w:rFonts w:ascii="Inter regulier" w:hAnsi="Inter regulier"/>
          <w:i/>
          <w:iCs/>
        </w:rPr>
        <w:t>staat voor iedereen open</w:t>
      </w:r>
    </w:p>
    <w:p w14:paraId="744F20D1" w14:textId="0F9BC3C0" w:rsidR="7C1E9E4D" w:rsidRPr="00F806DA" w:rsidRDefault="00F72098" w:rsidP="521E1165">
      <w:pPr>
        <w:rPr>
          <w:rFonts w:ascii="Inter regulier" w:hAnsi="Inter regulier"/>
          <w:i/>
        </w:rPr>
      </w:pPr>
      <w:r w:rsidRPr="00F72098">
        <w:rPr>
          <w:rFonts w:ascii="Inter regulier" w:hAnsi="Inter regulier"/>
          <w:bCs/>
        </w:rPr>
        <w:t xml:space="preserve">Wij bemiddelen voor functies en specialisaties als Software tester </w:t>
      </w:r>
      <w:proofErr w:type="spellStart"/>
      <w:r w:rsidRPr="00F72098">
        <w:rPr>
          <w:rFonts w:ascii="Inter regulier" w:hAnsi="Inter regulier"/>
          <w:bCs/>
        </w:rPr>
        <w:t>TMap</w:t>
      </w:r>
      <w:proofErr w:type="spellEnd"/>
      <w:r w:rsidRPr="00F72098">
        <w:rPr>
          <w:rFonts w:ascii="Inter regulier" w:hAnsi="Inter regulier"/>
          <w:bCs/>
        </w:rPr>
        <w:t xml:space="preserve">, Helpdesk specialist Windows, Systeembeheerder Windows Linux, Developer .NET C# Java PHP, </w:t>
      </w:r>
      <w:proofErr w:type="spellStart"/>
      <w:r w:rsidRPr="00F72098">
        <w:rPr>
          <w:rFonts w:ascii="Inter regulier" w:hAnsi="Inter regulier"/>
          <w:bCs/>
        </w:rPr>
        <w:t>Ethical</w:t>
      </w:r>
      <w:proofErr w:type="spellEnd"/>
      <w:r w:rsidRPr="00F72098">
        <w:rPr>
          <w:rFonts w:ascii="Inter regulier" w:hAnsi="Inter regulier"/>
          <w:bCs/>
        </w:rPr>
        <w:t xml:space="preserve"> hacker, Cyber Securityspecialist en Data analist R Python.</w:t>
      </w:r>
      <w:r>
        <w:rPr>
          <w:rFonts w:ascii="Inter regulier" w:hAnsi="Inter regulier"/>
          <w:bCs/>
        </w:rPr>
        <w:br/>
      </w:r>
      <w:r w:rsidR="7C1E9E4D">
        <w:br/>
      </w:r>
      <w:proofErr w:type="spellStart"/>
      <w:r w:rsidR="3A1A88EE" w:rsidRPr="521E1165">
        <w:rPr>
          <w:rFonts w:ascii="Segoe UI" w:eastAsia="Segoe UI" w:hAnsi="Segoe UI" w:cs="Segoe UI"/>
          <w:b/>
          <w:bCs/>
          <w:color w:val="000000" w:themeColor="text1"/>
        </w:rPr>
        <w:t>EnergieQ</w:t>
      </w:r>
      <w:proofErr w:type="spellEnd"/>
      <w:r w:rsidR="3A1A88EE" w:rsidRPr="521E1165">
        <w:rPr>
          <w:rFonts w:ascii="Segoe UI" w:eastAsia="Segoe UI" w:hAnsi="Segoe UI" w:cs="Segoe UI"/>
          <w:b/>
          <w:bCs/>
          <w:color w:val="000000" w:themeColor="text1"/>
        </w:rPr>
        <w:t xml:space="preserve"> Sterk Sociaal (landelijk)</w:t>
      </w:r>
      <w:r w:rsidR="7C1E9E4D">
        <w:br/>
      </w:r>
      <w:r w:rsidR="3A1A88EE" w:rsidRPr="521E1165">
        <w:rPr>
          <w:rFonts w:ascii="Segoe UI" w:eastAsia="Segoe UI" w:hAnsi="Segoe UI" w:cs="Segoe UI"/>
          <w:i/>
          <w:iCs/>
          <w:color w:val="000000" w:themeColor="text1"/>
        </w:rPr>
        <w:t>Staat voor iedereen open</w:t>
      </w:r>
    </w:p>
    <w:p w14:paraId="007015F6" w14:textId="635DE980" w:rsidR="3A1A88EE" w:rsidRDefault="3A1A88EE" w:rsidP="521E1165">
      <w:pPr>
        <w:spacing w:after="0"/>
        <w:rPr>
          <w:rFonts w:ascii="Inter regulier" w:eastAsia="Inter regulier" w:hAnsi="Inter regulier" w:cs="Inter regulier"/>
          <w:color w:val="000000" w:themeColor="text1"/>
        </w:rPr>
      </w:pPr>
      <w:r w:rsidRPr="521E1165">
        <w:rPr>
          <w:rFonts w:ascii="Inter regulier" w:eastAsia="Inter regulier" w:hAnsi="Inter regulier" w:cs="Inter regulier"/>
          <w:color w:val="111111"/>
          <w:sz w:val="21"/>
          <w:szCs w:val="21"/>
        </w:rPr>
        <w:t xml:space="preserve">Heb jij een arbeidsbeperking en/of kun jij om een andere reden extra ondersteuning gebruiken bij het vinden van werk? </w:t>
      </w:r>
      <w:proofErr w:type="spellStart"/>
      <w:r w:rsidRPr="521E1165">
        <w:rPr>
          <w:rFonts w:ascii="Inter regulier" w:eastAsia="Inter regulier" w:hAnsi="Inter regulier" w:cs="Inter regulier"/>
          <w:color w:val="111111"/>
          <w:sz w:val="21"/>
          <w:szCs w:val="21"/>
        </w:rPr>
        <w:t>EnergieQ</w:t>
      </w:r>
      <w:proofErr w:type="spellEnd"/>
      <w:r w:rsidRPr="521E1165">
        <w:rPr>
          <w:rFonts w:ascii="Inter regulier" w:eastAsia="Inter regulier" w:hAnsi="Inter regulier" w:cs="Inter regulier"/>
          <w:color w:val="111111"/>
          <w:sz w:val="21"/>
          <w:szCs w:val="21"/>
        </w:rPr>
        <w:t xml:space="preserve"> Sterk Sociaal helpt jou graag in de begeleiding naar een passende baan. Wij werken vanuit de overtuiging dat participatie van mensen met een arbeidsbeperking altijd begint bij werk. Vanuit werk maken wij de beste match tussen jou en onze opdrachtgevers. Hierbij staan jouw mogelijkheden centraal. Wij denken vanuit kansen, ontwikkeling en talent.</w:t>
      </w:r>
      <w:r w:rsidRPr="521E1165">
        <w:rPr>
          <w:rFonts w:ascii="Inter regulier" w:eastAsia="Inter regulier" w:hAnsi="Inter regulier" w:cs="Inter regulier"/>
          <w:b/>
          <w:bCs/>
          <w:color w:val="000000" w:themeColor="text1"/>
        </w:rPr>
        <w:t xml:space="preserve"> </w:t>
      </w:r>
    </w:p>
    <w:p w14:paraId="54369664" w14:textId="06EF11ED" w:rsidR="521E1165" w:rsidRDefault="521E1165" w:rsidP="2BDEAAE8">
      <w:pPr>
        <w:spacing w:after="0"/>
        <w:rPr>
          <w:rFonts w:ascii="Segoe UI" w:eastAsia="Segoe UI" w:hAnsi="Segoe UI" w:cs="Segoe UI"/>
          <w:color w:val="000000" w:themeColor="text1"/>
        </w:rPr>
      </w:pPr>
    </w:p>
    <w:p w14:paraId="7DCC9D47" w14:textId="337EDE79" w:rsidR="0CC74A2A" w:rsidRDefault="0CC74A2A" w:rsidP="2BDEAAE8">
      <w:pPr>
        <w:spacing w:after="40" w:line="240" w:lineRule="auto"/>
        <w:rPr>
          <w:rFonts w:ascii="Segoe UI" w:eastAsia="Segoe UI" w:hAnsi="Segoe UI" w:cs="Segoe UI"/>
          <w:color w:val="000000" w:themeColor="text1"/>
        </w:rPr>
      </w:pPr>
      <w:r w:rsidRPr="2BDEAAE8">
        <w:rPr>
          <w:rFonts w:ascii="Segoe UI" w:eastAsia="Segoe UI" w:hAnsi="Segoe UI" w:cs="Segoe UI"/>
          <w:b/>
          <w:bCs/>
          <w:color w:val="000000" w:themeColor="text1"/>
        </w:rPr>
        <w:t>Exact (Regio Zuid-Holland)</w:t>
      </w:r>
    </w:p>
    <w:p w14:paraId="0BEB9996" w14:textId="45F684D6" w:rsidR="0CC74A2A" w:rsidRDefault="0CC74A2A" w:rsidP="2BDEAAE8">
      <w:pPr>
        <w:spacing w:after="40" w:line="240" w:lineRule="auto"/>
        <w:rPr>
          <w:rFonts w:ascii="Segoe UI" w:eastAsia="Segoe UI" w:hAnsi="Segoe UI" w:cs="Segoe UI"/>
          <w:color w:val="000000" w:themeColor="text1"/>
        </w:rPr>
      </w:pPr>
      <w:r w:rsidRPr="2BDEAAE8">
        <w:rPr>
          <w:rFonts w:ascii="Segoe UI" w:eastAsia="Segoe UI" w:hAnsi="Segoe UI" w:cs="Segoe UI"/>
          <w:i/>
          <w:iCs/>
          <w:color w:val="000000" w:themeColor="text1"/>
        </w:rPr>
        <w:t>Staat voor iedereen open</w:t>
      </w:r>
    </w:p>
    <w:p w14:paraId="2A9FCCC6" w14:textId="71E15907" w:rsidR="0CC74A2A" w:rsidRDefault="0CC74A2A" w:rsidP="2BDEAAE8">
      <w:pPr>
        <w:spacing w:after="40" w:line="240" w:lineRule="auto"/>
        <w:rPr>
          <w:rFonts w:ascii="Segoe UI" w:eastAsia="Segoe UI" w:hAnsi="Segoe UI" w:cs="Segoe UI"/>
          <w:color w:val="000000" w:themeColor="text1"/>
        </w:rPr>
      </w:pPr>
      <w:r w:rsidRPr="2BDEAAE8">
        <w:rPr>
          <w:rFonts w:ascii="Segoe UI" w:eastAsia="Segoe UI" w:hAnsi="Segoe UI" w:cs="Segoe UI"/>
          <w:color w:val="000000" w:themeColor="text1"/>
        </w:rPr>
        <w:t>Werken bij Exact betekent werken aan de meest innovatieve business softwareoplossingen, waar 550.000 ondernemers en accountants dankbaar gebruik van maken. Dagelijks leveren meer dan 1.850 collega’s hier een unieke bijdrage aan.</w:t>
      </w:r>
    </w:p>
    <w:p w14:paraId="01D39428" w14:textId="165B9730" w:rsidR="0CC74A2A" w:rsidRDefault="0CC74A2A" w:rsidP="2BDEAAE8">
      <w:pPr>
        <w:spacing w:after="40" w:line="240" w:lineRule="auto"/>
        <w:rPr>
          <w:rFonts w:ascii="Segoe UI" w:eastAsia="Segoe UI" w:hAnsi="Segoe UI" w:cs="Segoe UI"/>
          <w:color w:val="000000" w:themeColor="text1"/>
        </w:rPr>
      </w:pPr>
      <w:r w:rsidRPr="2BDEAAE8">
        <w:rPr>
          <w:rFonts w:ascii="Segoe UI" w:eastAsia="Segoe UI" w:hAnsi="Segoe UI" w:cs="Segoe UI"/>
          <w:color w:val="000000" w:themeColor="text1"/>
        </w:rPr>
        <w:t>Ben je starter, heb je al een bak aan ervaring, een beperking? Van specialisten in .NET programmeren tot Klantenservice-toppers en commerciële talenten. Iedereen is welkom bij Exact.</w:t>
      </w:r>
    </w:p>
    <w:p w14:paraId="695832F2" w14:textId="78B47DF7" w:rsidR="2BDEAAE8" w:rsidRDefault="2BDEAAE8" w:rsidP="2BDEAAE8">
      <w:pPr>
        <w:spacing w:after="0"/>
        <w:rPr>
          <w:rFonts w:ascii="Segoe UI" w:eastAsia="Segoe UI" w:hAnsi="Segoe UI" w:cs="Segoe UI"/>
          <w:color w:val="000000" w:themeColor="text1"/>
        </w:rPr>
      </w:pPr>
    </w:p>
    <w:p w14:paraId="0879445A" w14:textId="77777777" w:rsidR="00B24900" w:rsidRDefault="00B24900" w:rsidP="00B24900">
      <w:pPr>
        <w:rPr>
          <w:rFonts w:ascii="Inter regulier" w:hAnsi="Inter regulier"/>
          <w:b/>
          <w:bCs/>
        </w:rPr>
      </w:pPr>
      <w:r w:rsidRPr="745C26A6">
        <w:rPr>
          <w:rFonts w:ascii="Inter regulier" w:hAnsi="Inter regulier"/>
          <w:b/>
          <w:bCs/>
        </w:rPr>
        <w:t>Gemeente Utrecht (Utrecht)</w:t>
      </w:r>
      <w:r>
        <w:br/>
      </w:r>
      <w:r w:rsidRPr="745C26A6">
        <w:rPr>
          <w:rFonts w:ascii="Inter regulier" w:hAnsi="Inter regulier"/>
          <w:i/>
          <w:iCs/>
        </w:rPr>
        <w:t>staat voor iedereen open</w:t>
      </w:r>
    </w:p>
    <w:p w14:paraId="2F3FD4D0" w14:textId="77777777" w:rsidR="00B24900" w:rsidRDefault="4C333C7A" w:rsidP="59A63281">
      <w:pPr>
        <w:rPr>
          <w:rFonts w:ascii="Inter regulier" w:eastAsia="Inter regulier" w:hAnsi="Inter regulier" w:cs="Inter regulier"/>
        </w:rPr>
      </w:pPr>
      <w:r w:rsidRPr="59A63281">
        <w:rPr>
          <w:rFonts w:ascii="Inter regulier" w:eastAsia="Inter regulier" w:hAnsi="Inter regulier" w:cs="Inter regulier"/>
        </w:rPr>
        <w:t xml:space="preserve">Er zijn steeds vaker vacatures voor mensen met verschillende achtergronden met een mbo4, </w:t>
      </w:r>
      <w:proofErr w:type="gramStart"/>
      <w:r w:rsidRPr="59A63281">
        <w:rPr>
          <w:rFonts w:ascii="Inter regulier" w:eastAsia="Inter regulier" w:hAnsi="Inter regulier" w:cs="Inter regulier"/>
        </w:rPr>
        <w:t>hbo</w:t>
      </w:r>
      <w:proofErr w:type="gramEnd"/>
      <w:r w:rsidRPr="59A63281">
        <w:rPr>
          <w:rFonts w:ascii="Inter regulier" w:eastAsia="Inter regulier" w:hAnsi="Inter regulier" w:cs="Inter regulier"/>
        </w:rPr>
        <w:t xml:space="preserve"> of wo opleiding én een arbeidsbeperking. Als je interesse hebt in een functie bij de gemeente Utrecht, geef je dan op voor de Meet &amp; Greet bij Onbeperkt aan de slag. Dan kunnen we kijken of er mogelijkheden zijn.</w:t>
      </w:r>
    </w:p>
    <w:p w14:paraId="3ED3F82B" w14:textId="77777777" w:rsidR="00B24900" w:rsidRDefault="4C333C7A" w:rsidP="59A63281">
      <w:pPr>
        <w:rPr>
          <w:rFonts w:ascii="Inter regulier" w:eastAsia="Inter regulier" w:hAnsi="Inter regulier" w:cs="Inter regulier"/>
        </w:rPr>
      </w:pPr>
      <w:r w:rsidRPr="59A63281">
        <w:rPr>
          <w:rFonts w:ascii="Inter regulier" w:eastAsia="Inter regulier" w:hAnsi="Inter regulier" w:cs="Inter regulier"/>
        </w:rPr>
        <w:t xml:space="preserve">Kijk ook op </w:t>
      </w:r>
      <w:hyperlink r:id="rId7">
        <w:r w:rsidRPr="59A63281">
          <w:rPr>
            <w:rStyle w:val="Hyperlink"/>
            <w:rFonts w:ascii="Inter regulier" w:eastAsia="Inter regulier" w:hAnsi="Inter regulier" w:cs="Inter regulier"/>
          </w:rPr>
          <w:t>www.werkenbijutrecht.nl</w:t>
        </w:r>
      </w:hyperlink>
      <w:r w:rsidRPr="59A63281">
        <w:rPr>
          <w:rFonts w:ascii="Inter regulier" w:eastAsia="Inter regulier" w:hAnsi="Inter regulier" w:cs="Inter regulier"/>
        </w:rPr>
        <w:t xml:space="preserve">  voor onze huidige vacatures. Daar kan je ook een persoonlijk profiel en een </w:t>
      </w:r>
      <w:proofErr w:type="spellStart"/>
      <w:r w:rsidRPr="59A63281">
        <w:rPr>
          <w:rFonts w:ascii="Inter regulier" w:eastAsia="Inter regulier" w:hAnsi="Inter regulier" w:cs="Inter regulier"/>
        </w:rPr>
        <w:t>jobalert</w:t>
      </w:r>
      <w:proofErr w:type="spellEnd"/>
      <w:r w:rsidRPr="59A63281">
        <w:rPr>
          <w:rFonts w:ascii="Inter regulier" w:eastAsia="Inter regulier" w:hAnsi="Inter regulier" w:cs="Inter regulier"/>
        </w:rPr>
        <w:t xml:space="preserve"> aanmaken.</w:t>
      </w:r>
    </w:p>
    <w:p w14:paraId="016EF3A4" w14:textId="77777777" w:rsidR="00B24900" w:rsidRDefault="00B24900" w:rsidP="218A0811">
      <w:pPr>
        <w:spacing w:line="240" w:lineRule="exact"/>
        <w:rPr>
          <w:rFonts w:ascii="Inter regulier" w:eastAsia="Inter regulier" w:hAnsi="Inter regulier" w:cs="Inter regulier"/>
          <w:b/>
          <w:bCs/>
          <w:color w:val="111111"/>
          <w:sz w:val="21"/>
          <w:szCs w:val="21"/>
        </w:rPr>
      </w:pPr>
    </w:p>
    <w:p w14:paraId="4587E6E3" w14:textId="40E9B6C5" w:rsidR="218A0811" w:rsidRDefault="218A0811" w:rsidP="218A0811">
      <w:pPr>
        <w:spacing w:line="240" w:lineRule="exact"/>
        <w:rPr>
          <w:rFonts w:ascii="Inter regulier" w:eastAsia="Inter regulier" w:hAnsi="Inter regulier" w:cs="Inter regulier"/>
          <w:color w:val="111111"/>
          <w:sz w:val="21"/>
          <w:szCs w:val="21"/>
        </w:rPr>
      </w:pPr>
      <w:r w:rsidRPr="521E1165">
        <w:rPr>
          <w:rFonts w:ascii="Inter regulier" w:eastAsia="Inter regulier" w:hAnsi="Inter regulier" w:cs="Inter regulier"/>
          <w:b/>
          <w:bCs/>
          <w:color w:val="111111"/>
          <w:sz w:val="21"/>
          <w:szCs w:val="21"/>
        </w:rPr>
        <w:lastRenderedPageBreak/>
        <w:t>Nederlandse Spoorwegen (NS) (landelijk)</w:t>
      </w:r>
      <w:r>
        <w:br/>
      </w:r>
      <w:r w:rsidRPr="521E1165">
        <w:rPr>
          <w:rFonts w:ascii="Inter regulier" w:eastAsia="Inter regulier" w:hAnsi="Inter regulier" w:cs="Inter regulier"/>
          <w:i/>
          <w:iCs/>
          <w:color w:val="111111"/>
          <w:sz w:val="21"/>
          <w:szCs w:val="21"/>
        </w:rPr>
        <w:t>doelgroepenregistratie vereist</w:t>
      </w:r>
      <w:r>
        <w:br/>
      </w:r>
      <w:r>
        <w:br/>
      </w:r>
      <w:r w:rsidRPr="521E1165">
        <w:rPr>
          <w:rFonts w:ascii="Inter regulier" w:eastAsia="Inter regulier" w:hAnsi="Inter regulier" w:cs="Inter regulier"/>
          <w:color w:val="111111"/>
          <w:sz w:val="21"/>
          <w:szCs w:val="21"/>
        </w:rPr>
        <w:t xml:space="preserve">In Nederland is er een grote groep mensen met een arbeidsbeperking. Voor hen is het niet altijd gemakkelijk een passende baan te vinden. NS vindt het belangrijk om banen te creëren voor mensen met een arbeidsbeperking.  De banen die we voor mensen met een arbeidsbeperking aanbieden, vind je tussen onze openstaande vacatures. Deze hebben een extra label: participatiebaan. Wij zoeken kandidaten voor de afdeling </w:t>
      </w:r>
      <w:proofErr w:type="spellStart"/>
      <w:r w:rsidRPr="521E1165">
        <w:rPr>
          <w:rFonts w:ascii="Inter regulier" w:eastAsia="Inter regulier" w:hAnsi="Inter regulier" w:cs="Inter regulier"/>
          <w:color w:val="111111"/>
          <w:sz w:val="21"/>
          <w:szCs w:val="21"/>
        </w:rPr>
        <w:t>finance</w:t>
      </w:r>
      <w:proofErr w:type="spellEnd"/>
      <w:r w:rsidRPr="521E1165">
        <w:rPr>
          <w:rFonts w:ascii="Inter regulier" w:eastAsia="Inter regulier" w:hAnsi="Inter regulier" w:cs="Inter regulier"/>
          <w:color w:val="111111"/>
          <w:sz w:val="21"/>
          <w:szCs w:val="21"/>
        </w:rPr>
        <w:t xml:space="preserve">, techniek en netwerkontwikkeling (waar ook de planning onder valt). Benieuwd naar de actuele vacatures? Kijk op </w:t>
      </w:r>
      <w:hyperlink r:id="rId8">
        <w:r w:rsidRPr="521E1165">
          <w:rPr>
            <w:rStyle w:val="Hyperlink"/>
            <w:rFonts w:ascii="Inter regulier" w:eastAsia="Inter regulier" w:hAnsi="Inter regulier" w:cs="Inter regulier"/>
            <w:sz w:val="21"/>
            <w:szCs w:val="21"/>
          </w:rPr>
          <w:t>https://werkenbijns.nl/vacatures/</w:t>
        </w:r>
      </w:hyperlink>
      <w:r w:rsidRPr="521E1165">
        <w:rPr>
          <w:rFonts w:ascii="Inter regulier" w:eastAsia="Inter regulier" w:hAnsi="Inter regulier" w:cs="Inter regulier"/>
          <w:color w:val="111111"/>
          <w:sz w:val="21"/>
          <w:szCs w:val="21"/>
        </w:rPr>
        <w:t>.</w:t>
      </w:r>
    </w:p>
    <w:p w14:paraId="1C430BFD" w14:textId="70B63E77" w:rsidR="00A14992" w:rsidRDefault="00A14992" w:rsidP="521E1165">
      <w:pPr>
        <w:spacing w:line="240" w:lineRule="exact"/>
        <w:rPr>
          <w:rFonts w:ascii="Inter regulier" w:eastAsia="Inter regulier" w:hAnsi="Inter regulier" w:cs="Inter regulier"/>
          <w:color w:val="111111"/>
          <w:sz w:val="21"/>
          <w:szCs w:val="21"/>
        </w:rPr>
      </w:pPr>
    </w:p>
    <w:p w14:paraId="3D0F187A" w14:textId="2A64555C" w:rsidR="00A14992" w:rsidRDefault="6340F53F" w:rsidP="521E1165">
      <w:pPr>
        <w:spacing w:after="0"/>
        <w:rPr>
          <w:rFonts w:ascii="Segoe UI" w:eastAsia="Segoe UI" w:hAnsi="Segoe UI" w:cs="Segoe UI"/>
          <w:color w:val="000000" w:themeColor="text1"/>
        </w:rPr>
      </w:pPr>
      <w:r w:rsidRPr="521E1165">
        <w:rPr>
          <w:rFonts w:ascii="Segoe UI" w:eastAsia="Segoe UI" w:hAnsi="Segoe UI" w:cs="Segoe UI"/>
          <w:b/>
          <w:bCs/>
          <w:color w:val="000000" w:themeColor="text1"/>
        </w:rPr>
        <w:t>ProRail (landelijk)</w:t>
      </w:r>
    </w:p>
    <w:p w14:paraId="39A25E5F" w14:textId="49C96BE8" w:rsidR="00A14992" w:rsidRDefault="6340F53F" w:rsidP="521E1165">
      <w:pPr>
        <w:spacing w:line="240" w:lineRule="exact"/>
        <w:rPr>
          <w:rFonts w:ascii="Segoe UI" w:eastAsia="Segoe UI" w:hAnsi="Segoe UI" w:cs="Segoe UI"/>
          <w:color w:val="000000" w:themeColor="text1"/>
        </w:rPr>
      </w:pPr>
      <w:r w:rsidRPr="521E1165">
        <w:rPr>
          <w:rFonts w:ascii="Segoe UI" w:eastAsia="Segoe UI" w:hAnsi="Segoe UI" w:cs="Segoe UI"/>
          <w:i/>
          <w:iCs/>
          <w:color w:val="000000" w:themeColor="text1"/>
        </w:rPr>
        <w:t>Staat voor iedereen open</w:t>
      </w:r>
      <w:r w:rsidRPr="521E1165">
        <w:rPr>
          <w:rFonts w:ascii="Segoe UI" w:eastAsia="Segoe UI" w:hAnsi="Segoe UI" w:cs="Segoe UI"/>
          <w:color w:val="000000" w:themeColor="text1"/>
        </w:rPr>
        <w:t xml:space="preserve"> </w:t>
      </w:r>
    </w:p>
    <w:p w14:paraId="0239BBBE" w14:textId="38D2BB4A" w:rsidR="00A14992" w:rsidRDefault="6340F53F" w:rsidP="521E1165">
      <w:pPr>
        <w:spacing w:line="240" w:lineRule="exact"/>
        <w:rPr>
          <w:rFonts w:ascii="Segoe UI" w:eastAsia="Segoe UI" w:hAnsi="Segoe UI" w:cs="Segoe UI"/>
          <w:color w:val="000000" w:themeColor="text1"/>
        </w:rPr>
      </w:pPr>
      <w:r w:rsidRPr="521E1165">
        <w:rPr>
          <w:rFonts w:ascii="Segoe UI" w:eastAsia="Segoe UI" w:hAnsi="Segoe UI" w:cs="Segoe UI"/>
          <w:color w:val="000000" w:themeColor="text1"/>
        </w:rPr>
        <w:t>Bij ProRail vinden we het belangrijk dat iedereen kan bijdragen aan duurzaam vervoer waar Nederland beter van wordt. Of je nu man of vrouw bent, jong of oud of gewoon anders. Samen werken we aan de mooiste projecten. Of je nu direct aan en om het spoor werkt of ondersteunend op kantoor, elke functie is belangrijk. Bij ProRail hebben we functies op mbo4/</w:t>
      </w:r>
      <w:proofErr w:type="gramStart"/>
      <w:r w:rsidRPr="521E1165">
        <w:rPr>
          <w:rFonts w:ascii="Segoe UI" w:eastAsia="Segoe UI" w:hAnsi="Segoe UI" w:cs="Segoe UI"/>
          <w:color w:val="000000" w:themeColor="text1"/>
        </w:rPr>
        <w:t>hbo</w:t>
      </w:r>
      <w:proofErr w:type="gramEnd"/>
      <w:r w:rsidRPr="521E1165">
        <w:rPr>
          <w:rFonts w:ascii="Segoe UI" w:eastAsia="Segoe UI" w:hAnsi="Segoe UI" w:cs="Segoe UI"/>
          <w:color w:val="000000" w:themeColor="text1"/>
        </w:rPr>
        <w:t>/wo niveau. Het meeste werk is in Techniek, ICT, Finance.</w:t>
      </w:r>
    </w:p>
    <w:p w14:paraId="2214AB57" w14:textId="7BE1ADB4" w:rsidR="00A14992" w:rsidRDefault="6340F53F" w:rsidP="521E1165">
      <w:pPr>
        <w:spacing w:line="240" w:lineRule="exact"/>
        <w:rPr>
          <w:rFonts w:ascii="Segoe UI" w:eastAsia="Segoe UI" w:hAnsi="Segoe UI" w:cs="Segoe UI"/>
          <w:color w:val="000000" w:themeColor="text1"/>
        </w:rPr>
      </w:pPr>
      <w:r w:rsidRPr="521E1165">
        <w:rPr>
          <w:rFonts w:ascii="Segoe UI" w:eastAsia="Segoe UI" w:hAnsi="Segoe UI" w:cs="Segoe UI"/>
          <w:color w:val="000000" w:themeColor="text1"/>
        </w:rPr>
        <w:t xml:space="preserve">Bekijk gerust onze vacatures op </w:t>
      </w:r>
      <w:hyperlink r:id="rId9">
        <w:r w:rsidRPr="521E1165">
          <w:rPr>
            <w:rStyle w:val="Hyperlink"/>
            <w:rFonts w:ascii="Segoe UI" w:eastAsia="Segoe UI" w:hAnsi="Segoe UI" w:cs="Segoe UI"/>
          </w:rPr>
          <w:t>https://werkenbijprorail.nl/</w:t>
        </w:r>
      </w:hyperlink>
      <w:r w:rsidRPr="521E1165">
        <w:rPr>
          <w:rFonts w:ascii="Segoe UI" w:eastAsia="Segoe UI" w:hAnsi="Segoe UI" w:cs="Segoe UI"/>
          <w:color w:val="000000" w:themeColor="text1"/>
        </w:rPr>
        <w:t xml:space="preserve"> en meld je aan voor een kennismakingsgesprek met ons.</w:t>
      </w:r>
      <w:r w:rsidR="00A14992">
        <w:br/>
      </w:r>
    </w:p>
    <w:p w14:paraId="031F9D94" w14:textId="6B07B76C" w:rsidR="003913A9" w:rsidRDefault="48A24C66" w:rsidP="003913A9">
      <w:pPr>
        <w:rPr>
          <w:rFonts w:ascii="Inter regulier" w:hAnsi="Inter regulier"/>
          <w:i/>
        </w:rPr>
      </w:pPr>
      <w:r w:rsidRPr="48A24C66">
        <w:rPr>
          <w:rFonts w:ascii="Inter regulier" w:hAnsi="Inter regulier"/>
          <w:b/>
          <w:bCs/>
        </w:rPr>
        <w:t>PWC (landelijk)</w:t>
      </w:r>
      <w:r w:rsidR="003913A9">
        <w:br/>
      </w:r>
      <w:r w:rsidRPr="48A24C66">
        <w:rPr>
          <w:rFonts w:ascii="Inter regulier" w:hAnsi="Inter regulier"/>
          <w:i/>
          <w:iCs/>
        </w:rPr>
        <w:t>staat voor iedereen open</w:t>
      </w:r>
    </w:p>
    <w:p w14:paraId="272C7C0B" w14:textId="4646302C" w:rsidR="003913A9" w:rsidRPr="003913A9" w:rsidRDefault="48A24C66" w:rsidP="48A24C66">
      <w:pPr>
        <w:rPr>
          <w:rFonts w:ascii="Inter regulier" w:hAnsi="Inter regulier"/>
        </w:rPr>
      </w:pPr>
      <w:r w:rsidRPr="48A24C66">
        <w:rPr>
          <w:rFonts w:ascii="Inter regulier" w:hAnsi="Inter regulier"/>
        </w:rPr>
        <w:t>De combinatie van mensen en technologie.</w:t>
      </w:r>
      <w:r w:rsidR="003913A9">
        <w:br/>
      </w:r>
      <w:r w:rsidRPr="48A24C66">
        <w:rPr>
          <w:rFonts w:ascii="Inter regulier" w:hAnsi="Inter regulier"/>
        </w:rPr>
        <w:t xml:space="preserve">Wij geloven dat je uitdagingen beter samen kunt aanpakken. Daarom bouwen wij aan diverse, ambitieuze teams, waarin je wordt uitgedaagd je hart en je waarden te volgen. We vinden het belangrijk dat iedereen zichzelf kan zijn en het gevoel heeft er echt bij te horen. En dat jij jouw unieke vaardigheden verder kan ontwikkelen met behulp van de nieuwste technologie. We nodigen je uit om deel uit te maken van ‘The New </w:t>
      </w:r>
      <w:proofErr w:type="spellStart"/>
      <w:r w:rsidRPr="48A24C66">
        <w:rPr>
          <w:rFonts w:ascii="Inter regulier" w:hAnsi="Inter regulier"/>
        </w:rPr>
        <w:t>Equation</w:t>
      </w:r>
      <w:proofErr w:type="spellEnd"/>
      <w:r w:rsidRPr="48A24C66">
        <w:rPr>
          <w:rFonts w:ascii="Inter regulier" w:hAnsi="Inter regulier"/>
        </w:rPr>
        <w:t>’.</w:t>
      </w:r>
      <w:r w:rsidR="003913A9">
        <w:br/>
      </w:r>
      <w:r w:rsidRPr="48A24C66">
        <w:rPr>
          <w:rFonts w:ascii="Inter regulier" w:hAnsi="Inter regulier"/>
        </w:rPr>
        <w:t xml:space="preserve">Binnen </w:t>
      </w:r>
      <w:proofErr w:type="spellStart"/>
      <w:r w:rsidRPr="48A24C66">
        <w:rPr>
          <w:rFonts w:ascii="Inter regulier" w:hAnsi="Inter regulier"/>
        </w:rPr>
        <w:t>PwC</w:t>
      </w:r>
      <w:proofErr w:type="spellEnd"/>
      <w:r w:rsidRPr="48A24C66">
        <w:rPr>
          <w:rFonts w:ascii="Inter regulier" w:hAnsi="Inter regulier"/>
        </w:rPr>
        <w:t xml:space="preserve"> hebben wij een heel breed scala aan vacatures. Dit varieert van HR tot Accountancy en van IT tot Legal.</w:t>
      </w:r>
      <w:r w:rsidR="003913A9">
        <w:br/>
      </w:r>
      <w:r w:rsidR="003913A9">
        <w:br/>
      </w:r>
      <w:r w:rsidRPr="48A24C66">
        <w:rPr>
          <w:rFonts w:ascii="Inter regulier" w:hAnsi="Inter regulier"/>
        </w:rPr>
        <w:t>Wij hebben gemiddeld 300 vacatures open staan, dus over het algemeen hebben wij een aardig aanbod.</w:t>
      </w:r>
      <w:r w:rsidR="003913A9">
        <w:br/>
      </w:r>
    </w:p>
    <w:p w14:paraId="262D8D15" w14:textId="77777777" w:rsidR="00381AC4" w:rsidRDefault="003913A9" w:rsidP="00381AC4">
      <w:pPr>
        <w:rPr>
          <w:rFonts w:ascii="Inter regulier" w:hAnsi="Inter regulier"/>
          <w:i/>
        </w:rPr>
      </w:pPr>
      <w:proofErr w:type="spellStart"/>
      <w:r>
        <w:rPr>
          <w:rFonts w:ascii="Inter regulier" w:hAnsi="Inter regulier"/>
          <w:b/>
          <w:bCs/>
        </w:rPr>
        <w:t>Reveal</w:t>
      </w:r>
      <w:proofErr w:type="spellEnd"/>
      <w:r>
        <w:rPr>
          <w:rFonts w:ascii="Inter regulier" w:hAnsi="Inter regulier"/>
          <w:b/>
          <w:bCs/>
        </w:rPr>
        <w:t xml:space="preserve"> Talent</w:t>
      </w:r>
      <w:r w:rsidRPr="00F72098">
        <w:rPr>
          <w:rFonts w:ascii="Inter regulier" w:hAnsi="Inter regulier"/>
          <w:b/>
          <w:bCs/>
        </w:rPr>
        <w:t xml:space="preserve"> (landelijk)</w:t>
      </w:r>
      <w:r>
        <w:rPr>
          <w:rFonts w:ascii="Inter regulier" w:hAnsi="Inter regulier"/>
          <w:b/>
          <w:bCs/>
        </w:rPr>
        <w:br/>
      </w:r>
      <w:r w:rsidRPr="001A6553">
        <w:rPr>
          <w:rFonts w:ascii="Inter regulier" w:hAnsi="Inter regulier"/>
          <w:i/>
        </w:rPr>
        <w:t>staat voor iedereen open</w:t>
      </w:r>
    </w:p>
    <w:p w14:paraId="7563A929" w14:textId="2E36BAF0" w:rsidR="003913A9" w:rsidRPr="00381AC4" w:rsidRDefault="003913A9" w:rsidP="001B416C">
      <w:pPr>
        <w:rPr>
          <w:rFonts w:ascii="Times New Roman" w:eastAsia="Times New Roman" w:hAnsi="Times New Roman" w:cs="Times New Roman"/>
          <w:sz w:val="24"/>
          <w:szCs w:val="24"/>
          <w:lang w:eastAsia="nl-NL"/>
        </w:rPr>
      </w:pPr>
      <w:r>
        <w:rPr>
          <w:rFonts w:ascii="Inter regulier" w:hAnsi="Inter regulier"/>
          <w:i/>
        </w:rPr>
        <w:br/>
      </w:r>
      <w:proofErr w:type="spellStart"/>
      <w:r w:rsidR="00381AC4" w:rsidRPr="00381AC4">
        <w:rPr>
          <w:rFonts w:ascii="Inter regulier" w:hAnsi="Inter regulier"/>
        </w:rPr>
        <w:t>Reveal</w:t>
      </w:r>
      <w:proofErr w:type="spellEnd"/>
      <w:r w:rsidR="00381AC4" w:rsidRPr="00381AC4">
        <w:rPr>
          <w:rFonts w:ascii="Inter regulier" w:hAnsi="Inter regulier"/>
        </w:rPr>
        <w:t xml:space="preserve"> creëert nieuw perspectief op werk voor iedereen die een afstand tot de arbeidsmarkt ervaart. Werk dat bij jou past. Werk dat aansluit bij jouw niveau, je kennis en vaardigheden, je persoonlijkheid en je ondersteuningsbehoeften. Wij halen deze informatie over jou naar boven met onze op maat gemaakte assessments en goede gesprekken. Daarna gaan we samen met jou op zoek naar de best passende kansen op de arbeidsmarkt! Voor meer informatie kan je kijken op onze website: www.revealtalent.nl.</w:t>
      </w:r>
      <w:r>
        <w:rPr>
          <w:rFonts w:ascii="Inter regulier" w:hAnsi="Inter regulier"/>
          <w:i/>
        </w:rPr>
        <w:br/>
      </w:r>
    </w:p>
    <w:p w14:paraId="5DD67AFE" w14:textId="77777777" w:rsidR="008533D1" w:rsidRDefault="001B416C" w:rsidP="001B416C">
      <w:pPr>
        <w:rPr>
          <w:rFonts w:ascii="Inter regulier" w:hAnsi="Inter regulier"/>
          <w:bCs/>
        </w:rPr>
      </w:pPr>
      <w:r w:rsidRPr="001B416C">
        <w:rPr>
          <w:rFonts w:ascii="Inter regulier" w:hAnsi="Inter regulier"/>
          <w:b/>
          <w:bCs/>
        </w:rPr>
        <w:t>Rijksoverheid – Team Diversiteit &amp; Inclusie (landelijk)</w:t>
      </w:r>
      <w:r>
        <w:br/>
      </w:r>
      <w:r w:rsidRPr="001A6553">
        <w:rPr>
          <w:rFonts w:ascii="Inter regulier" w:hAnsi="Inter regulier"/>
          <w:i/>
        </w:rPr>
        <w:t>doelgroepenregistratie vereist</w:t>
      </w:r>
      <w:r>
        <w:rPr>
          <w:i/>
        </w:rPr>
        <w:br/>
      </w:r>
      <w:r>
        <w:lastRenderedPageBreak/>
        <w:br/>
      </w:r>
      <w:r w:rsidRPr="001B416C">
        <w:rPr>
          <w:rFonts w:ascii="Inter regulier" w:hAnsi="Inter regulier"/>
          <w:bCs/>
        </w:rPr>
        <w:t>Team Diversiteit &amp; Inclusie ondersteunt het Rijk met verschillende diensten ter bevordering van diversiteit en inclusie op de werkvloer, waaronder de invulling van de Banenafspraak.</w:t>
      </w:r>
    </w:p>
    <w:p w14:paraId="2719AE06" w14:textId="77777777" w:rsidR="0046117B" w:rsidRDefault="001B416C" w:rsidP="001B416C">
      <w:pPr>
        <w:rPr>
          <w:rFonts w:ascii="Inter regulier" w:hAnsi="Inter regulier"/>
          <w:bCs/>
        </w:rPr>
      </w:pPr>
      <w:r w:rsidRPr="001B416C">
        <w:rPr>
          <w:rFonts w:ascii="Inter regulier" w:hAnsi="Inter regulier"/>
          <w:bCs/>
        </w:rPr>
        <w:br/>
        <w:t>Wij willen graag kennismaken met mensen die in aanmerking willen komen voor een baan op mbo/</w:t>
      </w:r>
      <w:proofErr w:type="gramStart"/>
      <w:r w:rsidRPr="001B416C">
        <w:rPr>
          <w:rFonts w:ascii="Inter regulier" w:hAnsi="Inter regulier"/>
          <w:bCs/>
        </w:rPr>
        <w:t>hbo</w:t>
      </w:r>
      <w:proofErr w:type="gramEnd"/>
      <w:r w:rsidRPr="001B416C">
        <w:rPr>
          <w:rFonts w:ascii="Inter regulier" w:hAnsi="Inter regulier"/>
          <w:bCs/>
        </w:rPr>
        <w:t xml:space="preserve">/wo-niveau bij een van de rijksdiensten in Nederland. Voorwaarde in het kader van de Banenafspraak is wel dat je bent opgenomen in het landelijke </w:t>
      </w:r>
      <w:proofErr w:type="spellStart"/>
      <w:r w:rsidRPr="001B416C">
        <w:rPr>
          <w:rFonts w:ascii="Inter regulier" w:hAnsi="Inter regulier"/>
          <w:bCs/>
        </w:rPr>
        <w:t>doelgroepregister</w:t>
      </w:r>
      <w:proofErr w:type="spellEnd"/>
      <w:r w:rsidRPr="001B416C">
        <w:rPr>
          <w:rFonts w:ascii="Inter regulier" w:hAnsi="Inter regulier"/>
          <w:bCs/>
        </w:rPr>
        <w:t xml:space="preserve">. </w:t>
      </w:r>
    </w:p>
    <w:p w14:paraId="298F4320" w14:textId="2606210B" w:rsidR="1F8F7E37" w:rsidRDefault="001B416C" w:rsidP="50D189A8">
      <w:pPr>
        <w:rPr>
          <w:rFonts w:ascii="Inter regulier" w:hAnsi="Inter regulier"/>
          <w:bCs/>
        </w:rPr>
      </w:pPr>
      <w:r w:rsidRPr="001B416C">
        <w:rPr>
          <w:rFonts w:ascii="Inter regulier" w:hAnsi="Inter regulier"/>
          <w:bCs/>
        </w:rPr>
        <w:t>De Rijksoverheid is een hele grote, landelijke organisatie met heel veel verschillende mogelijkheden. Of je nu aan het werk wilt als administratief medewerker, beleidsmedewerker, juridisch medewerker, of een leuke functie binnen het IT-vakgebied zoekt, we hebben het allemaal.</w:t>
      </w:r>
      <w:r w:rsidRPr="001B416C">
        <w:rPr>
          <w:rFonts w:ascii="Inter regulier" w:hAnsi="Inter regulier"/>
          <w:bCs/>
        </w:rPr>
        <w:br/>
      </w:r>
      <w:r w:rsidRPr="001B416C">
        <w:rPr>
          <w:rFonts w:ascii="Inter regulier" w:hAnsi="Inter regulier"/>
          <w:bCs/>
        </w:rPr>
        <w:br/>
        <w:t xml:space="preserve">Tijdens de Meet &amp; Greet ga je in gesprek met een van de </w:t>
      </w:r>
      <w:proofErr w:type="spellStart"/>
      <w:r w:rsidRPr="001B416C">
        <w:rPr>
          <w:rFonts w:ascii="Inter regulier" w:hAnsi="Inter regulier"/>
          <w:bCs/>
        </w:rPr>
        <w:t>recruiters</w:t>
      </w:r>
      <w:proofErr w:type="spellEnd"/>
      <w:r w:rsidRPr="001B416C">
        <w:rPr>
          <w:rFonts w:ascii="Inter regulier" w:hAnsi="Inter regulier"/>
          <w:bCs/>
        </w:rPr>
        <w:t xml:space="preserve"> van Team D&amp;I. Samen met hem/haar ga je onderzoeken welke mogelijkheden er zijn binnen jouw specifieke vakgebied (of daarbuiten).</w:t>
      </w:r>
      <w:r w:rsidR="00D13005">
        <w:rPr>
          <w:rFonts w:ascii="Inter regulier" w:hAnsi="Inter regulier"/>
          <w:bCs/>
        </w:rPr>
        <w:br/>
      </w:r>
    </w:p>
    <w:p w14:paraId="2EE85500" w14:textId="77777777" w:rsidR="00BC45DD" w:rsidRDefault="00BC45DD" w:rsidP="00BC45DD">
      <w:pPr>
        <w:rPr>
          <w:rFonts w:ascii="Inter regulier" w:hAnsi="Inter regulier"/>
          <w:b/>
          <w:bCs/>
        </w:rPr>
      </w:pPr>
      <w:proofErr w:type="spellStart"/>
      <w:r>
        <w:rPr>
          <w:rFonts w:ascii="Inter regulier" w:hAnsi="Inter regulier"/>
          <w:b/>
          <w:bCs/>
        </w:rPr>
        <w:t>Rituals</w:t>
      </w:r>
      <w:proofErr w:type="spellEnd"/>
      <w:r w:rsidRPr="001B416C">
        <w:rPr>
          <w:rFonts w:ascii="Inter regulier" w:hAnsi="Inter regulier"/>
          <w:b/>
          <w:bCs/>
        </w:rPr>
        <w:t xml:space="preserve"> (</w:t>
      </w:r>
      <w:r>
        <w:rPr>
          <w:rFonts w:ascii="Inter regulier" w:hAnsi="Inter regulier"/>
          <w:b/>
          <w:bCs/>
        </w:rPr>
        <w:t>Amsterdam</w:t>
      </w:r>
      <w:r w:rsidRPr="001B416C">
        <w:rPr>
          <w:rFonts w:ascii="Inter regulier" w:hAnsi="Inter regulier"/>
          <w:b/>
          <w:bCs/>
        </w:rPr>
        <w:t>)</w:t>
      </w:r>
      <w:r>
        <w:br/>
      </w:r>
      <w:r w:rsidRPr="001A6553">
        <w:rPr>
          <w:rFonts w:ascii="Inter regulier" w:hAnsi="Inter regulier"/>
          <w:i/>
        </w:rPr>
        <w:t>staat voor iedereen open</w:t>
      </w:r>
      <w:r w:rsidRPr="001B416C">
        <w:rPr>
          <w:rFonts w:ascii="Inter regulier" w:hAnsi="Inter regulier"/>
          <w:b/>
          <w:bCs/>
        </w:rPr>
        <w:t xml:space="preserve"> </w:t>
      </w:r>
    </w:p>
    <w:p w14:paraId="2211AA48" w14:textId="77777777" w:rsidR="00BC45DD" w:rsidRPr="00D13005" w:rsidRDefault="00BC45DD" w:rsidP="00BC45DD">
      <w:pPr>
        <w:spacing w:after="0" w:line="240" w:lineRule="auto"/>
        <w:rPr>
          <w:rFonts w:ascii="Inter regulier" w:hAnsi="Inter regulier"/>
          <w:bCs/>
        </w:rPr>
      </w:pPr>
      <w:r w:rsidRPr="00D13005">
        <w:rPr>
          <w:rFonts w:ascii="Inter regulier" w:hAnsi="Inter regulier"/>
          <w:bCs/>
        </w:rPr>
        <w:t xml:space="preserve">Bij </w:t>
      </w:r>
      <w:proofErr w:type="spellStart"/>
      <w:r w:rsidRPr="00D13005">
        <w:rPr>
          <w:rFonts w:ascii="Inter regulier" w:hAnsi="Inter regulier"/>
          <w:bCs/>
        </w:rPr>
        <w:t>Rituals</w:t>
      </w:r>
      <w:proofErr w:type="spellEnd"/>
      <w:r w:rsidRPr="00D13005">
        <w:rPr>
          <w:rFonts w:ascii="Inter regulier" w:hAnsi="Inter regulier"/>
          <w:bCs/>
        </w:rPr>
        <w:t xml:space="preserve"> staat de well-</w:t>
      </w:r>
      <w:proofErr w:type="spellStart"/>
      <w:r w:rsidRPr="00D13005">
        <w:rPr>
          <w:rFonts w:ascii="Inter regulier" w:hAnsi="Inter regulier"/>
          <w:bCs/>
        </w:rPr>
        <w:t>being</w:t>
      </w:r>
      <w:proofErr w:type="spellEnd"/>
      <w:r w:rsidRPr="00D13005">
        <w:rPr>
          <w:rFonts w:ascii="Inter regulier" w:hAnsi="Inter regulier"/>
          <w:bCs/>
        </w:rPr>
        <w:t xml:space="preserve"> van onze consument en medewerkers centraal. Zo hopen wij iedereen van de kleine momenten te laten genieten en een betekenisvolle ervaring te geven. Op ons hoofdkantoor werk je samen met collega's die gepassioneerd zijn over het werk, ons merk en het vinden van zingeving in alledaagse dingen. We zijn op zoek naar mensen met karakter, enthousiasme en energie. Samen vormen we een community waar we best </w:t>
      </w:r>
      <w:proofErr w:type="spellStart"/>
      <w:r w:rsidRPr="00D13005">
        <w:rPr>
          <w:rFonts w:ascii="Inter regulier" w:hAnsi="Inter regulier"/>
          <w:bCs/>
        </w:rPr>
        <w:t>practices</w:t>
      </w:r>
      <w:proofErr w:type="spellEnd"/>
      <w:r w:rsidRPr="00D13005">
        <w:rPr>
          <w:rFonts w:ascii="Inter regulier" w:hAnsi="Inter regulier"/>
          <w:bCs/>
        </w:rPr>
        <w:t xml:space="preserve"> delen, samen lunchen, successen vieren en hard werken om onze organisatie elke dag beter te maken. Als bedrijf draait het om de schoonheid van de wereld en het omarmen van verschillende culturen, onze voertaal op kantoor is dan ook Engels. We geloven dat diversiteit en </w:t>
      </w:r>
      <w:proofErr w:type="spellStart"/>
      <w:r w:rsidRPr="00D13005">
        <w:rPr>
          <w:rFonts w:ascii="Inter regulier" w:hAnsi="Inter regulier"/>
          <w:bCs/>
        </w:rPr>
        <w:t>inclusiviteit</w:t>
      </w:r>
      <w:proofErr w:type="spellEnd"/>
      <w:r w:rsidRPr="00D13005">
        <w:rPr>
          <w:rFonts w:ascii="Inter regulier" w:hAnsi="Inter regulier"/>
          <w:bCs/>
        </w:rPr>
        <w:t xml:space="preserve"> op de werkvloer de prestaties en de productiviteit vergroten. Klinkt dit jou als muziek in de oren? Bekijk dan hier onze beschikbare vacatures: careers.rituals.com.</w:t>
      </w:r>
    </w:p>
    <w:p w14:paraId="220EDAB0" w14:textId="77777777" w:rsidR="00BC45DD" w:rsidRPr="00A14992" w:rsidRDefault="00BC45DD" w:rsidP="50D189A8">
      <w:pPr>
        <w:rPr>
          <w:rFonts w:ascii="Inter regulier" w:hAnsi="Inter regulier"/>
          <w:bCs/>
        </w:rPr>
      </w:pPr>
    </w:p>
    <w:p w14:paraId="4822D582" w14:textId="77777777" w:rsidR="004F7962" w:rsidRPr="00F72098" w:rsidRDefault="004F7962" w:rsidP="004F7962">
      <w:pPr>
        <w:rPr>
          <w:rFonts w:ascii="Inter regulier" w:hAnsi="Inter regulier"/>
          <w:b/>
          <w:bCs/>
        </w:rPr>
      </w:pPr>
      <w:r>
        <w:rPr>
          <w:rFonts w:ascii="Inter regulier" w:hAnsi="Inter regulier"/>
          <w:b/>
          <w:bCs/>
        </w:rPr>
        <w:t>Teamwerk (landelijk)</w:t>
      </w:r>
      <w:r w:rsidRPr="00F72098">
        <w:br/>
      </w:r>
      <w:r w:rsidRPr="00F72098">
        <w:rPr>
          <w:rFonts w:ascii="Inter regulier" w:hAnsi="Inter regulier"/>
          <w:i/>
        </w:rPr>
        <w:t xml:space="preserve">staat voor </w:t>
      </w:r>
      <w:r w:rsidRPr="00C0438C">
        <w:rPr>
          <w:rFonts w:ascii="Inter regulier" w:hAnsi="Inter regulier"/>
          <w:i/>
        </w:rPr>
        <w:t xml:space="preserve">iedereen </w:t>
      </w:r>
      <w:proofErr w:type="gramStart"/>
      <w:r w:rsidRPr="00C0438C">
        <w:rPr>
          <w:rFonts w:ascii="Inter regulier" w:hAnsi="Inter regulier"/>
          <w:i/>
        </w:rPr>
        <w:t>open</w:t>
      </w:r>
      <w:r w:rsidRPr="00C0438C">
        <w:rPr>
          <w:rFonts w:ascii="Inter regulier" w:hAnsi="Inter regulier"/>
          <w:bCs/>
          <w:i/>
        </w:rPr>
        <w:t xml:space="preserve"> /</w:t>
      </w:r>
      <w:proofErr w:type="gramEnd"/>
      <w:r w:rsidRPr="00C0438C">
        <w:rPr>
          <w:rFonts w:ascii="Inter regulier" w:hAnsi="Inter regulier"/>
          <w:bCs/>
          <w:i/>
        </w:rPr>
        <w:t xml:space="preserve"> soms doelgroepenregistratie vereist</w:t>
      </w:r>
    </w:p>
    <w:p w14:paraId="4F43761F" w14:textId="4A78740A" w:rsidR="004F7962" w:rsidRPr="0030317F" w:rsidRDefault="004F7962" w:rsidP="004F7962">
      <w:pPr>
        <w:rPr>
          <w:rFonts w:ascii="Inter regulier" w:hAnsi="Inter regulier"/>
          <w:bCs/>
        </w:rPr>
      </w:pPr>
      <w:r>
        <w:rPr>
          <w:rFonts w:ascii="Inter regulier" w:hAnsi="Inter regulier"/>
          <w:bCs/>
        </w:rPr>
        <w:t xml:space="preserve">Teamwerk zoekt met jou de baan die bij jou past! Wil je bijvoorbeeld werken bij de Belastingdienst, de Politie of een Ministerie, dan moet je </w:t>
      </w:r>
      <w:r w:rsidR="0030317F">
        <w:rPr>
          <w:rFonts w:ascii="Inter regulier" w:hAnsi="Inter regulier"/>
          <w:bCs/>
        </w:rPr>
        <w:t xml:space="preserve">wel </w:t>
      </w:r>
      <w:r>
        <w:rPr>
          <w:rFonts w:ascii="Inter regulier" w:hAnsi="Inter regulier"/>
          <w:bCs/>
        </w:rPr>
        <w:t xml:space="preserve">al in het </w:t>
      </w:r>
      <w:proofErr w:type="spellStart"/>
      <w:r>
        <w:rPr>
          <w:rFonts w:ascii="Inter regulier" w:hAnsi="Inter regulier"/>
          <w:bCs/>
        </w:rPr>
        <w:t>Doelgroepregister</w:t>
      </w:r>
      <w:proofErr w:type="spellEnd"/>
      <w:r>
        <w:rPr>
          <w:rFonts w:ascii="Inter regulier" w:hAnsi="Inter regulier"/>
          <w:bCs/>
        </w:rPr>
        <w:t xml:space="preserve"> (DGR) staan. We volgen onze opdrachtgevers door heel Nederland. Je moet wel minimaal 12 uur per week kunnen werken. Opbouw van uren is vaak bespreekbaar.</w:t>
      </w:r>
      <w:r w:rsidR="0030317F">
        <w:rPr>
          <w:rFonts w:ascii="Inter regulier" w:hAnsi="Inter regulier"/>
          <w:bCs/>
        </w:rPr>
        <w:br/>
      </w:r>
    </w:p>
    <w:p w14:paraId="00A4C4B8" w14:textId="686A40C3" w:rsidR="1F8F7E37" w:rsidRDefault="50D189A8" w:rsidP="004F7962">
      <w:pPr>
        <w:rPr>
          <w:rFonts w:ascii="Inter regulier" w:hAnsi="Inter regulier"/>
        </w:rPr>
      </w:pPr>
      <w:r w:rsidRPr="005344C6">
        <w:rPr>
          <w:rFonts w:ascii="Inter regulier" w:hAnsi="Inter regulier"/>
          <w:b/>
          <w:bCs/>
        </w:rPr>
        <w:t xml:space="preserve">USG </w:t>
      </w:r>
      <w:proofErr w:type="spellStart"/>
      <w:r w:rsidRPr="005344C6">
        <w:rPr>
          <w:rFonts w:ascii="Inter regulier" w:hAnsi="Inter regulier"/>
          <w:b/>
          <w:bCs/>
        </w:rPr>
        <w:t>Restart</w:t>
      </w:r>
      <w:proofErr w:type="spellEnd"/>
      <w:r w:rsidRPr="005344C6">
        <w:rPr>
          <w:rFonts w:ascii="Inter regulier" w:hAnsi="Inter regulier"/>
          <w:b/>
          <w:bCs/>
        </w:rPr>
        <w:t xml:space="preserve"> (landelijk)</w:t>
      </w:r>
      <w:r w:rsidR="1F8F7E37">
        <w:br/>
      </w:r>
      <w:r w:rsidRPr="50D189A8">
        <w:rPr>
          <w:rFonts w:ascii="Inter regulier" w:hAnsi="Inter regulier"/>
          <w:i/>
          <w:iCs/>
        </w:rPr>
        <w:t>doelgroepenregistratie vereist</w:t>
      </w:r>
    </w:p>
    <w:p w14:paraId="09703ED6" w14:textId="6DE0E7A3" w:rsidR="1F8F7E37" w:rsidRDefault="1F8F7E37" w:rsidP="521E1165">
      <w:pPr>
        <w:spacing w:after="60" w:line="240" w:lineRule="auto"/>
        <w:rPr>
          <w:rFonts w:ascii="Inter regulier" w:hAnsi="Inter regulier"/>
        </w:rPr>
      </w:pPr>
      <w:r w:rsidRPr="521E1165">
        <w:rPr>
          <w:rFonts w:ascii="Inter regulier" w:hAnsi="Inter regulier"/>
        </w:rPr>
        <w:t>Wij zijn altijd op zoek naar bijzonder talent met welke achtergrond dan ook.</w:t>
      </w:r>
    </w:p>
    <w:p w14:paraId="7D0E6180" w14:textId="563B1628" w:rsidR="1F8F7E37" w:rsidRDefault="1F8F7E37" w:rsidP="521E1165">
      <w:pPr>
        <w:spacing w:after="60" w:line="240" w:lineRule="auto"/>
        <w:rPr>
          <w:rFonts w:ascii="Inter regulier" w:hAnsi="Inter regulier"/>
        </w:rPr>
      </w:pPr>
      <w:r w:rsidRPr="521E1165">
        <w:rPr>
          <w:rFonts w:ascii="Inter regulier" w:hAnsi="Inter regulier"/>
        </w:rPr>
        <w:t>Wij detacheren in heel Nederland en zijn actief in alle branches.</w:t>
      </w:r>
    </w:p>
    <w:p w14:paraId="71887DF5" w14:textId="000D7051" w:rsidR="1F8F7E37" w:rsidRDefault="1F8F7E37" w:rsidP="521E1165">
      <w:pPr>
        <w:spacing w:after="60" w:line="240" w:lineRule="auto"/>
        <w:rPr>
          <w:rFonts w:ascii="Inter regulier" w:hAnsi="Inter regulier"/>
        </w:rPr>
      </w:pPr>
      <w:r w:rsidRPr="521E1165">
        <w:rPr>
          <w:rFonts w:ascii="Inter regulier" w:hAnsi="Inter regulier"/>
        </w:rPr>
        <w:t xml:space="preserve">Zou jij bij een bepaald bedrijf of regio willen werken? Kom dan vooral met ons in gesprek. </w:t>
      </w:r>
    </w:p>
    <w:p w14:paraId="5212484E" w14:textId="7D712FC9" w:rsidR="1F8F7E37" w:rsidRDefault="1F8F7E37" w:rsidP="521E1165">
      <w:pPr>
        <w:spacing w:after="60" w:line="240" w:lineRule="auto"/>
        <w:rPr>
          <w:rFonts w:ascii="Inter regulier" w:hAnsi="Inter regulier"/>
        </w:rPr>
      </w:pPr>
      <w:r w:rsidRPr="521E1165">
        <w:rPr>
          <w:rFonts w:ascii="Inter regulier" w:hAnsi="Inter regulier"/>
        </w:rPr>
        <w:t>Dan kijken wij samen of wij dit mogelijk kunnen maken.</w:t>
      </w:r>
    </w:p>
    <w:p w14:paraId="37C3DF1C" w14:textId="77777777" w:rsidR="00D13005" w:rsidRDefault="00D13005" w:rsidP="001B416C">
      <w:pPr>
        <w:rPr>
          <w:rFonts w:ascii="Inter regulier" w:hAnsi="Inter regulier"/>
          <w:b/>
          <w:bCs/>
        </w:rPr>
      </w:pPr>
    </w:p>
    <w:p w14:paraId="0FB6FC45" w14:textId="0CFABB7C" w:rsidR="001B416C" w:rsidRDefault="001B416C" w:rsidP="001B416C">
      <w:pPr>
        <w:rPr>
          <w:rFonts w:ascii="Inter regulier" w:hAnsi="Inter regulier"/>
          <w:bCs/>
        </w:rPr>
      </w:pPr>
      <w:proofErr w:type="spellStart"/>
      <w:r w:rsidRPr="001B416C">
        <w:rPr>
          <w:rFonts w:ascii="Inter regulier" w:hAnsi="Inter regulier"/>
          <w:b/>
          <w:bCs/>
        </w:rPr>
        <w:lastRenderedPageBreak/>
        <w:t>VodafoneZiggo</w:t>
      </w:r>
      <w:proofErr w:type="spellEnd"/>
      <w:r w:rsidRPr="001B416C">
        <w:rPr>
          <w:rFonts w:ascii="Inter regulier" w:hAnsi="Inter regulier"/>
          <w:b/>
          <w:bCs/>
        </w:rPr>
        <w:t xml:space="preserve"> (landelijk)</w:t>
      </w:r>
      <w:r>
        <w:br/>
      </w:r>
      <w:r w:rsidRPr="001A6553">
        <w:rPr>
          <w:rFonts w:ascii="Inter regulier" w:hAnsi="Inter regulier"/>
          <w:i/>
        </w:rPr>
        <w:t>staat voor iedereen open</w:t>
      </w:r>
      <w:r>
        <w:br/>
      </w:r>
    </w:p>
    <w:p w14:paraId="76D04A52" w14:textId="4CEC5DF5" w:rsidR="002F6FE0" w:rsidRDefault="001B416C">
      <w:pPr>
        <w:rPr>
          <w:rFonts w:ascii="Inter regulier" w:hAnsi="Inter regulier"/>
          <w:bCs/>
        </w:rPr>
      </w:pPr>
      <w:r w:rsidRPr="001B416C">
        <w:rPr>
          <w:rFonts w:ascii="Inter regulier" w:hAnsi="Inter regulier"/>
          <w:bCs/>
        </w:rPr>
        <w:t xml:space="preserve">Twee merken. Eén bedrijf. Wij zijn </w:t>
      </w:r>
      <w:proofErr w:type="spellStart"/>
      <w:r w:rsidRPr="001B416C">
        <w:rPr>
          <w:rFonts w:ascii="Inter regulier" w:hAnsi="Inter regulier"/>
          <w:bCs/>
        </w:rPr>
        <w:t>VodafoneZiggo</w:t>
      </w:r>
      <w:proofErr w:type="spellEnd"/>
      <w:r w:rsidRPr="001B416C">
        <w:rPr>
          <w:rFonts w:ascii="Inter regulier" w:hAnsi="Inter regulier"/>
          <w:bCs/>
        </w:rPr>
        <w:t xml:space="preserve">. Allemaal werken we aan één doel: zorgen dat onze klanten altijd verbonden zijn en toegang hebben tot </w:t>
      </w:r>
      <w:proofErr w:type="gramStart"/>
      <w:r w:rsidRPr="001B416C">
        <w:rPr>
          <w:rFonts w:ascii="Inter regulier" w:hAnsi="Inter regulier"/>
          <w:bCs/>
        </w:rPr>
        <w:t>de beste entertainment</w:t>
      </w:r>
      <w:proofErr w:type="gramEnd"/>
      <w:r w:rsidRPr="001B416C">
        <w:rPr>
          <w:rFonts w:ascii="Inter regulier" w:hAnsi="Inter regulier"/>
          <w:bCs/>
        </w:rPr>
        <w:t xml:space="preserve">. Dat kun je doen als ICT-er, winkelmedewerker, klantenservicemedewerker of met een functie op onze kantoren, bijvoorbeeld als marketeer of netwerkdesigner. </w:t>
      </w:r>
      <w:proofErr w:type="spellStart"/>
      <w:r w:rsidRPr="001B416C">
        <w:rPr>
          <w:rFonts w:ascii="Inter regulier" w:hAnsi="Inter regulier"/>
          <w:bCs/>
        </w:rPr>
        <w:t>VodafoneZiggo</w:t>
      </w:r>
      <w:proofErr w:type="spellEnd"/>
      <w:r w:rsidRPr="001B416C">
        <w:rPr>
          <w:rFonts w:ascii="Inter regulier" w:hAnsi="Inter regulier"/>
          <w:bCs/>
        </w:rPr>
        <w:t xml:space="preserve"> vindt het belangrijk dat iedereen zijn talenten kan benutten. Benieuwd naar wat we te bieden hebben? Kijk dan op onze </w:t>
      </w:r>
      <w:hyperlink r:id="rId10" w:history="1">
        <w:r w:rsidRPr="001B416C">
          <w:rPr>
            <w:rFonts w:ascii="Inter regulier" w:hAnsi="Inter regulier"/>
            <w:bCs/>
          </w:rPr>
          <w:t>carrièrewebsite</w:t>
        </w:r>
      </w:hyperlink>
      <w:r w:rsidRPr="001B416C">
        <w:rPr>
          <w:rFonts w:ascii="Inter regulier" w:hAnsi="Inter regulier"/>
          <w:bCs/>
        </w:rPr>
        <w:t xml:space="preserve"> of check de vacatures </w:t>
      </w:r>
      <w:r w:rsidR="00F72098">
        <w:rPr>
          <w:rFonts w:ascii="Inter regulier" w:hAnsi="Inter regulier"/>
          <w:bCs/>
        </w:rPr>
        <w:t xml:space="preserve">op </w:t>
      </w:r>
      <w:r w:rsidR="00F72098" w:rsidRPr="00F72098">
        <w:rPr>
          <w:rFonts w:ascii="Inter regulier" w:hAnsi="Inter regulier"/>
          <w:bCs/>
        </w:rPr>
        <w:t>https://www.vodafoneziggo.nl/werken-bij/</w:t>
      </w:r>
      <w:r w:rsidR="00F72098">
        <w:rPr>
          <w:rFonts w:ascii="Inter regulier" w:hAnsi="Inter regulier"/>
          <w:bCs/>
        </w:rPr>
        <w:t xml:space="preserve"> </w:t>
      </w:r>
      <w:r w:rsidRPr="001B416C">
        <w:rPr>
          <w:rFonts w:ascii="Inter regulier" w:hAnsi="Inter regulier"/>
          <w:bCs/>
        </w:rPr>
        <w:t>en kom met ons in gesprek.</w:t>
      </w:r>
      <w:r w:rsidR="00D13005" w:rsidRPr="001B416C">
        <w:rPr>
          <w:rFonts w:ascii="Inter regulier" w:hAnsi="Inter regulier"/>
          <w:bCs/>
        </w:rPr>
        <w:t xml:space="preserve"> </w:t>
      </w:r>
    </w:p>
    <w:p w14:paraId="29E9CDAA" w14:textId="77777777" w:rsidR="00E40EA1" w:rsidRPr="001B416C" w:rsidRDefault="00E40EA1">
      <w:pPr>
        <w:rPr>
          <w:rFonts w:ascii="Inter regulier" w:hAnsi="Inter regulier"/>
          <w:bCs/>
        </w:rPr>
      </w:pPr>
    </w:p>
    <w:sectPr w:rsidR="00E40EA1" w:rsidRPr="001B41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BC8A" w14:textId="77777777" w:rsidR="00460E8F" w:rsidRDefault="00460E8F" w:rsidP="004627B7">
      <w:pPr>
        <w:spacing w:after="0" w:line="240" w:lineRule="auto"/>
      </w:pPr>
      <w:r>
        <w:separator/>
      </w:r>
    </w:p>
  </w:endnote>
  <w:endnote w:type="continuationSeparator" w:id="0">
    <w:p w14:paraId="72302DA7" w14:textId="77777777" w:rsidR="00460E8F" w:rsidRDefault="00460E8F" w:rsidP="0046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lson Pro Book">
    <w:altName w:val="Times New Roman"/>
    <w:panose1 w:val="020B0604020202020204"/>
    <w:charset w:val="00"/>
    <w:family w:val="modern"/>
    <w:notTrueType/>
    <w:pitch w:val="variable"/>
    <w:sig w:usb0="00000007" w:usb1="00000001" w:usb2="00000000" w:usb3="00000000" w:csb0="00000093" w:csb1="00000000"/>
  </w:font>
  <w:font w:name="Mangal">
    <w:panose1 w:val="02040503050203030202"/>
    <w:charset w:val="00"/>
    <w:family w:val="roman"/>
    <w:pitch w:val="variable"/>
    <w:sig w:usb0="00008003" w:usb1="00000000" w:usb2="00000000" w:usb3="00000000" w:csb0="00000001" w:csb1="00000000"/>
  </w:font>
  <w:font w:name="Inter regulier">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D3F5"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1A14A0" w14:textId="77777777" w:rsidR="00C0438C" w:rsidRDefault="00C0438C" w:rsidP="00EE3A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4DC"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7F88">
      <w:rPr>
        <w:rStyle w:val="Paginanummer"/>
        <w:noProof/>
      </w:rPr>
      <w:t>10</w:t>
    </w:r>
    <w:r>
      <w:rPr>
        <w:rStyle w:val="Paginanummer"/>
      </w:rPr>
      <w:fldChar w:fldCharType="end"/>
    </w:r>
  </w:p>
  <w:p w14:paraId="0F3DD386" w14:textId="77777777" w:rsidR="00C0438C" w:rsidRDefault="00C0438C" w:rsidP="00EE3A7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F045" w14:textId="77777777" w:rsidR="00C0438C" w:rsidRDefault="00C043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4260" w14:textId="77777777" w:rsidR="00460E8F" w:rsidRDefault="00460E8F" w:rsidP="004627B7">
      <w:pPr>
        <w:spacing w:after="0" w:line="240" w:lineRule="auto"/>
      </w:pPr>
      <w:r>
        <w:separator/>
      </w:r>
    </w:p>
  </w:footnote>
  <w:footnote w:type="continuationSeparator" w:id="0">
    <w:p w14:paraId="0A9C8EC7" w14:textId="77777777" w:rsidR="00460E8F" w:rsidRDefault="00460E8F" w:rsidP="00462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B70" w14:textId="77777777" w:rsidR="00C0438C" w:rsidRDefault="00F806DA">
    <w:pPr>
      <w:pStyle w:val="Koptekst"/>
    </w:pPr>
    <w:r>
      <w:rPr>
        <w:noProof/>
      </w:rPr>
    </w:r>
    <w:r w:rsidR="00F806DA">
      <w:rPr>
        <w:noProof/>
      </w:rPr>
      <w:pict w14:anchorId="5660D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3" o:spid="_x0000_s1027" type="#_x0000_t75" alt="" style="position:absolute;margin-left:0;margin-top:0;width:589.45pt;height:833.45pt;z-index:-251657216;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D48" w14:textId="77777777" w:rsidR="00C0438C" w:rsidRDefault="00F806DA">
    <w:pPr>
      <w:pStyle w:val="Koptekst"/>
    </w:pPr>
    <w:r>
      <w:rPr>
        <w:noProof/>
      </w:rPr>
    </w:r>
    <w:r w:rsidR="00F806DA">
      <w:rPr>
        <w:noProof/>
      </w:rPr>
      <w:pict w14:anchorId="5B53A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4" o:spid="_x0000_s1026" type="#_x0000_t75" alt="" style="position:absolute;margin-left:-67.95pt;margin-top:-87.75pt;width:589.45pt;height:833.45pt;z-index:-251656192;mso-wrap-edited:f;mso-width-percent:0;mso-height-percent:0;mso-position-horizontal-relative:margin;mso-position-vertical-relative:margin;mso-width-percent:0;mso-height-percent:0" o:allowincell="f">
          <v:imagedata r:id="rId1" o:title="OADS_Briefpapier_3_printer-01"/>
          <w10:wrap anchorx="margin" anchory="margin"/>
        </v:shape>
      </w:pict>
    </w:r>
  </w:p>
  <w:p w14:paraId="0C170AF1" w14:textId="77777777" w:rsidR="00C0438C" w:rsidRDefault="00C0438C">
    <w:pPr>
      <w:pStyle w:val="Koptekst"/>
    </w:pPr>
  </w:p>
  <w:p w14:paraId="6B0B7379" w14:textId="77777777" w:rsidR="00C0438C" w:rsidRDefault="00C0438C">
    <w:pPr>
      <w:pStyle w:val="Koptekst"/>
    </w:pPr>
  </w:p>
  <w:p w14:paraId="3159E471" w14:textId="77777777" w:rsidR="00C0438C" w:rsidRDefault="00C043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1F2" w14:textId="77777777" w:rsidR="00C0438C" w:rsidRDefault="00F806DA">
    <w:pPr>
      <w:pStyle w:val="Koptekst"/>
    </w:pPr>
    <w:r>
      <w:rPr>
        <w:noProof/>
      </w:rPr>
    </w:r>
    <w:r w:rsidR="00F806DA">
      <w:rPr>
        <w:noProof/>
      </w:rPr>
      <w:pict w14:anchorId="328C1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2" o:spid="_x0000_s1025" type="#_x0000_t75" alt="" style="position:absolute;margin-left:0;margin-top:0;width:589.45pt;height:833.45pt;z-index:-251658240;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6B18"/>
    <w:multiLevelType w:val="multilevel"/>
    <w:tmpl w:val="767E5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700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6C"/>
    <w:rsid w:val="00014DDF"/>
    <w:rsid w:val="000578BC"/>
    <w:rsid w:val="000A26D2"/>
    <w:rsid w:val="000C13E7"/>
    <w:rsid w:val="001352C4"/>
    <w:rsid w:val="00191486"/>
    <w:rsid w:val="001A6553"/>
    <w:rsid w:val="001B416C"/>
    <w:rsid w:val="001D3A74"/>
    <w:rsid w:val="00278FE9"/>
    <w:rsid w:val="002D1B3B"/>
    <w:rsid w:val="002D1FD7"/>
    <w:rsid w:val="002F6FE0"/>
    <w:rsid w:val="0030317F"/>
    <w:rsid w:val="003231DF"/>
    <w:rsid w:val="00363EA2"/>
    <w:rsid w:val="00381AC4"/>
    <w:rsid w:val="003913A9"/>
    <w:rsid w:val="00460E8F"/>
    <w:rsid w:val="0046117B"/>
    <w:rsid w:val="004627B7"/>
    <w:rsid w:val="004918FF"/>
    <w:rsid w:val="004A13CF"/>
    <w:rsid w:val="004C7F88"/>
    <w:rsid w:val="004F7962"/>
    <w:rsid w:val="005057A5"/>
    <w:rsid w:val="00513FAB"/>
    <w:rsid w:val="005344C6"/>
    <w:rsid w:val="005C2998"/>
    <w:rsid w:val="005D1228"/>
    <w:rsid w:val="00616888"/>
    <w:rsid w:val="0064541D"/>
    <w:rsid w:val="006545F2"/>
    <w:rsid w:val="00656F42"/>
    <w:rsid w:val="006E6931"/>
    <w:rsid w:val="007138EE"/>
    <w:rsid w:val="00716739"/>
    <w:rsid w:val="008533D1"/>
    <w:rsid w:val="009C47FB"/>
    <w:rsid w:val="00A14992"/>
    <w:rsid w:val="00B16F3A"/>
    <w:rsid w:val="00B24900"/>
    <w:rsid w:val="00BA1FFE"/>
    <w:rsid w:val="00BC45DD"/>
    <w:rsid w:val="00BE76B9"/>
    <w:rsid w:val="00C0438C"/>
    <w:rsid w:val="00C82752"/>
    <w:rsid w:val="00D10824"/>
    <w:rsid w:val="00D13005"/>
    <w:rsid w:val="00D805BC"/>
    <w:rsid w:val="00DD1F62"/>
    <w:rsid w:val="00DF7A09"/>
    <w:rsid w:val="00E40EA1"/>
    <w:rsid w:val="00E92B2D"/>
    <w:rsid w:val="00EA2B14"/>
    <w:rsid w:val="00EE3A76"/>
    <w:rsid w:val="00F72098"/>
    <w:rsid w:val="00F806DA"/>
    <w:rsid w:val="0916C1CE"/>
    <w:rsid w:val="0CC74A2A"/>
    <w:rsid w:val="0EBBD084"/>
    <w:rsid w:val="133A9D46"/>
    <w:rsid w:val="17716296"/>
    <w:rsid w:val="1CD4D72D"/>
    <w:rsid w:val="1EE7DC8A"/>
    <w:rsid w:val="1F8F7E37"/>
    <w:rsid w:val="20DB430E"/>
    <w:rsid w:val="218A0811"/>
    <w:rsid w:val="24F098B4"/>
    <w:rsid w:val="2678ECBE"/>
    <w:rsid w:val="29EA5459"/>
    <w:rsid w:val="2BDEAAE8"/>
    <w:rsid w:val="37178993"/>
    <w:rsid w:val="3A1A88EE"/>
    <w:rsid w:val="44F7FD20"/>
    <w:rsid w:val="45CAC1C6"/>
    <w:rsid w:val="47424A6D"/>
    <w:rsid w:val="4820FB44"/>
    <w:rsid w:val="48A24C66"/>
    <w:rsid w:val="4C333C7A"/>
    <w:rsid w:val="4F0F7E75"/>
    <w:rsid w:val="50D189A8"/>
    <w:rsid w:val="521E1165"/>
    <w:rsid w:val="59A63281"/>
    <w:rsid w:val="5AC41517"/>
    <w:rsid w:val="60797AF5"/>
    <w:rsid w:val="6340F53F"/>
    <w:rsid w:val="65892C33"/>
    <w:rsid w:val="6B460918"/>
    <w:rsid w:val="6B710F07"/>
    <w:rsid w:val="6BE97460"/>
    <w:rsid w:val="745C26A6"/>
    <w:rsid w:val="7C1E9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E378B"/>
  <w15:docId w15:val="{4CE550C1-D8C7-414D-97B0-817EEEB7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4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2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7B7"/>
  </w:style>
  <w:style w:type="paragraph" w:styleId="Voettekst">
    <w:name w:val="footer"/>
    <w:basedOn w:val="Standaard"/>
    <w:link w:val="VoettekstChar"/>
    <w:uiPriority w:val="99"/>
    <w:unhideWhenUsed/>
    <w:rsid w:val="004627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7B7"/>
  </w:style>
  <w:style w:type="paragraph" w:styleId="Lijstalinea">
    <w:name w:val="List Paragraph"/>
    <w:basedOn w:val="Standaard"/>
    <w:uiPriority w:val="34"/>
    <w:qFormat/>
    <w:rsid w:val="001B416C"/>
    <w:pPr>
      <w:spacing w:after="0" w:line="240" w:lineRule="auto"/>
    </w:pPr>
    <w:rPr>
      <w:rFonts w:ascii="Calibri" w:eastAsia="Calibri" w:hAnsi="Calibri" w:cs="Calibri"/>
    </w:rPr>
  </w:style>
  <w:style w:type="paragraph" w:customStyle="1" w:styleId="avenirbooktekstnummering">
    <w:name w:val="avenir book tekstnummering"/>
    <w:basedOn w:val="Standaard"/>
    <w:link w:val="avenirbooktekstnummeringChar"/>
    <w:autoRedefine/>
    <w:qFormat/>
    <w:rsid w:val="001B416C"/>
    <w:pPr>
      <w:spacing w:after="0" w:line="240" w:lineRule="auto"/>
      <w:ind w:left="708"/>
    </w:pPr>
    <w:rPr>
      <w:rFonts w:ascii="Filson Pro Book" w:eastAsia="Times New Roman" w:hAnsi="Filson Pro Book" w:cs="Mangal"/>
      <w:bCs/>
      <w:kern w:val="3"/>
    </w:rPr>
  </w:style>
  <w:style w:type="character" w:customStyle="1" w:styleId="avenirbooktekstnummeringChar">
    <w:name w:val="avenir book tekstnummering Char"/>
    <w:basedOn w:val="Standaardalinea-lettertype"/>
    <w:link w:val="avenirbooktekstnummering"/>
    <w:rsid w:val="001B416C"/>
    <w:rPr>
      <w:rFonts w:ascii="Filson Pro Book" w:eastAsia="Times New Roman" w:hAnsi="Filson Pro Book" w:cs="Mangal"/>
      <w:bCs/>
      <w:kern w:val="3"/>
    </w:rPr>
  </w:style>
  <w:style w:type="character" w:styleId="Hyperlink">
    <w:name w:val="Hyperlink"/>
    <w:basedOn w:val="Standaardalinea-lettertype"/>
    <w:uiPriority w:val="99"/>
    <w:unhideWhenUsed/>
    <w:rsid w:val="001B416C"/>
    <w:rPr>
      <w:color w:val="0563C1" w:themeColor="hyperlink"/>
      <w:u w:val="single"/>
    </w:rPr>
  </w:style>
  <w:style w:type="character" w:styleId="Paginanummer">
    <w:name w:val="page number"/>
    <w:basedOn w:val="Standaardalinea-lettertype"/>
    <w:uiPriority w:val="99"/>
    <w:semiHidden/>
    <w:unhideWhenUsed/>
    <w:rsid w:val="00EE3A76"/>
  </w:style>
  <w:style w:type="character" w:styleId="Nadruk">
    <w:name w:val="Emphasis"/>
    <w:basedOn w:val="Standaardalinea-lettertype"/>
    <w:uiPriority w:val="20"/>
    <w:qFormat/>
    <w:rsid w:val="001A6553"/>
    <w:rPr>
      <w:i/>
      <w:iCs/>
    </w:rPr>
  </w:style>
  <w:style w:type="character" w:styleId="GevolgdeHyperlink">
    <w:name w:val="FollowedHyperlink"/>
    <w:basedOn w:val="Standaardalinea-lettertype"/>
    <w:uiPriority w:val="99"/>
    <w:semiHidden/>
    <w:unhideWhenUsed/>
    <w:rsid w:val="001A6553"/>
    <w:rPr>
      <w:color w:val="954F72" w:themeColor="followedHyperlink"/>
      <w:u w:val="single"/>
    </w:rPr>
  </w:style>
  <w:style w:type="character" w:styleId="Voetnootmarkering">
    <w:name w:val="footnote reference"/>
    <w:uiPriority w:val="99"/>
    <w:unhideWhenUsed/>
    <w:rsid w:val="006E6931"/>
    <w:rPr>
      <w:vertAlign w:val="superscript"/>
    </w:rPr>
  </w:style>
  <w:style w:type="character" w:customStyle="1" w:styleId="Kop1Char">
    <w:name w:val="Kop 1 Char"/>
    <w:basedOn w:val="Standaardalinea-lettertype"/>
    <w:link w:val="Kop1"/>
    <w:uiPriority w:val="9"/>
    <w:rsid w:val="005344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344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1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582">
      <w:bodyDiv w:val="1"/>
      <w:marLeft w:val="0"/>
      <w:marRight w:val="0"/>
      <w:marTop w:val="0"/>
      <w:marBottom w:val="0"/>
      <w:divBdr>
        <w:top w:val="none" w:sz="0" w:space="0" w:color="auto"/>
        <w:left w:val="none" w:sz="0" w:space="0" w:color="auto"/>
        <w:bottom w:val="none" w:sz="0" w:space="0" w:color="auto"/>
        <w:right w:val="none" w:sz="0" w:space="0" w:color="auto"/>
      </w:divBdr>
    </w:div>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1022824591">
      <w:bodyDiv w:val="1"/>
      <w:marLeft w:val="0"/>
      <w:marRight w:val="0"/>
      <w:marTop w:val="0"/>
      <w:marBottom w:val="0"/>
      <w:divBdr>
        <w:top w:val="none" w:sz="0" w:space="0" w:color="auto"/>
        <w:left w:val="none" w:sz="0" w:space="0" w:color="auto"/>
        <w:bottom w:val="none" w:sz="0" w:space="0" w:color="auto"/>
        <w:right w:val="none" w:sz="0" w:space="0" w:color="auto"/>
      </w:divBdr>
    </w:div>
    <w:div w:id="1118448606">
      <w:bodyDiv w:val="1"/>
      <w:marLeft w:val="0"/>
      <w:marRight w:val="0"/>
      <w:marTop w:val="0"/>
      <w:marBottom w:val="0"/>
      <w:divBdr>
        <w:top w:val="none" w:sz="0" w:space="0" w:color="auto"/>
        <w:left w:val="none" w:sz="0" w:space="0" w:color="auto"/>
        <w:bottom w:val="none" w:sz="0" w:space="0" w:color="auto"/>
        <w:right w:val="none" w:sz="0" w:space="0" w:color="auto"/>
      </w:divBdr>
    </w:div>
    <w:div w:id="1190295476">
      <w:bodyDiv w:val="1"/>
      <w:marLeft w:val="0"/>
      <w:marRight w:val="0"/>
      <w:marTop w:val="0"/>
      <w:marBottom w:val="0"/>
      <w:divBdr>
        <w:top w:val="none" w:sz="0" w:space="0" w:color="auto"/>
        <w:left w:val="none" w:sz="0" w:space="0" w:color="auto"/>
        <w:bottom w:val="none" w:sz="0" w:space="0" w:color="auto"/>
        <w:right w:val="none" w:sz="0" w:space="0" w:color="auto"/>
      </w:divBdr>
    </w:div>
    <w:div w:id="1350764322">
      <w:bodyDiv w:val="1"/>
      <w:marLeft w:val="0"/>
      <w:marRight w:val="0"/>
      <w:marTop w:val="0"/>
      <w:marBottom w:val="0"/>
      <w:divBdr>
        <w:top w:val="none" w:sz="0" w:space="0" w:color="auto"/>
        <w:left w:val="none" w:sz="0" w:space="0" w:color="auto"/>
        <w:bottom w:val="none" w:sz="0" w:space="0" w:color="auto"/>
        <w:right w:val="none" w:sz="0" w:space="0" w:color="auto"/>
      </w:divBdr>
    </w:div>
    <w:div w:id="1382513917">
      <w:bodyDiv w:val="1"/>
      <w:marLeft w:val="0"/>
      <w:marRight w:val="0"/>
      <w:marTop w:val="0"/>
      <w:marBottom w:val="0"/>
      <w:divBdr>
        <w:top w:val="none" w:sz="0" w:space="0" w:color="auto"/>
        <w:left w:val="none" w:sz="0" w:space="0" w:color="auto"/>
        <w:bottom w:val="none" w:sz="0" w:space="0" w:color="auto"/>
        <w:right w:val="none" w:sz="0" w:space="0" w:color="auto"/>
      </w:divBdr>
    </w:div>
    <w:div w:id="1504200655">
      <w:bodyDiv w:val="1"/>
      <w:marLeft w:val="0"/>
      <w:marRight w:val="0"/>
      <w:marTop w:val="0"/>
      <w:marBottom w:val="0"/>
      <w:divBdr>
        <w:top w:val="none" w:sz="0" w:space="0" w:color="auto"/>
        <w:left w:val="none" w:sz="0" w:space="0" w:color="auto"/>
        <w:bottom w:val="none" w:sz="0" w:space="0" w:color="auto"/>
        <w:right w:val="none" w:sz="0" w:space="0" w:color="auto"/>
      </w:divBdr>
      <w:divsChild>
        <w:div w:id="1484086297">
          <w:marLeft w:val="0"/>
          <w:marRight w:val="0"/>
          <w:marTop w:val="0"/>
          <w:marBottom w:val="0"/>
          <w:divBdr>
            <w:top w:val="none" w:sz="0" w:space="0" w:color="auto"/>
            <w:left w:val="none" w:sz="0" w:space="0" w:color="auto"/>
            <w:bottom w:val="none" w:sz="0" w:space="0" w:color="auto"/>
            <w:right w:val="none" w:sz="0" w:space="0" w:color="auto"/>
          </w:divBdr>
        </w:div>
      </w:divsChild>
    </w:div>
    <w:div w:id="1587877817">
      <w:bodyDiv w:val="1"/>
      <w:marLeft w:val="0"/>
      <w:marRight w:val="0"/>
      <w:marTop w:val="0"/>
      <w:marBottom w:val="0"/>
      <w:divBdr>
        <w:top w:val="none" w:sz="0" w:space="0" w:color="auto"/>
        <w:left w:val="none" w:sz="0" w:space="0" w:color="auto"/>
        <w:bottom w:val="none" w:sz="0" w:space="0" w:color="auto"/>
        <w:right w:val="none" w:sz="0" w:space="0" w:color="auto"/>
      </w:divBdr>
    </w:div>
    <w:div w:id="1636646053">
      <w:bodyDiv w:val="1"/>
      <w:marLeft w:val="0"/>
      <w:marRight w:val="0"/>
      <w:marTop w:val="0"/>
      <w:marBottom w:val="0"/>
      <w:divBdr>
        <w:top w:val="none" w:sz="0" w:space="0" w:color="auto"/>
        <w:left w:val="none" w:sz="0" w:space="0" w:color="auto"/>
        <w:bottom w:val="none" w:sz="0" w:space="0" w:color="auto"/>
        <w:right w:val="none" w:sz="0" w:space="0" w:color="auto"/>
      </w:divBdr>
    </w:div>
    <w:div w:id="1666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rkenbijns.nl/vacatur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rkenbijutrecht.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reers.vodafoneziggo.com/vacatures" TargetMode="External"/><Relationship Id="rId4" Type="http://schemas.openxmlformats.org/officeDocument/2006/relationships/webSettings" Target="webSettings.xml"/><Relationship Id="rId9" Type="http://schemas.openxmlformats.org/officeDocument/2006/relationships/hyperlink" Target="https://werkenbijprorail.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DH:Documents:Onbeperkt%20aan%20de%20slag:toelichting%20werkgevers:Toelichting%20deelnemende%20werkgevers%20digitale%20Meet%20&amp;%20Greet%209%20november%202021%20-%20huisstij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Macintosh%20HD:Users:HDH:Documents:Onbeperkt%20aan%20de%20slag:toelichting%20werkgevers:Toelichting%20deelnemende%20werkgevers%20digitale%20Meet%20&amp;%20Greet%209%20november%202021%20-%20huisstijl.dotx</Template>
  <TotalTime>1</TotalTime>
  <Pages>4</Pages>
  <Words>1271</Words>
  <Characters>6992</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de Hoogh</dc:creator>
  <cp:keywords/>
  <dc:description/>
  <cp:lastModifiedBy>Harmke Hoogh de</cp:lastModifiedBy>
  <cp:revision>15</cp:revision>
  <cp:lastPrinted>2021-11-02T11:23:00Z</cp:lastPrinted>
  <dcterms:created xsi:type="dcterms:W3CDTF">2022-08-22T12:23:00Z</dcterms:created>
  <dcterms:modified xsi:type="dcterms:W3CDTF">2022-09-26T11:11:00Z</dcterms:modified>
</cp:coreProperties>
</file>